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B" w:rsidRDefault="0060770B">
      <w:pPr>
        <w:jc w:val="center"/>
        <w:rPr>
          <w:rFonts w:ascii="Times New Roman" w:hAnsi="Times New Roman" w:cs="Times New Roman"/>
        </w:rPr>
      </w:pPr>
    </w:p>
    <w:p w:rsidR="0060770B" w:rsidRDefault="0060770B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</w:rPr>
        <w:t xml:space="preserve">Chapter 6- The Bill of Rights </w:t>
      </w:r>
    </w:p>
    <w:p w:rsidR="0060770B" w:rsidRDefault="0060770B">
      <w:pPr>
        <w:spacing w:after="0"/>
        <w:rPr>
          <w:rFonts w:ascii="Times New Roman" w:hAnsi="Times New Roman" w:cs="Times New Roman"/>
          <w:b/>
          <w:bCs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What is the Bill of Rights and who wanted it anyway?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>A citizens’ _________________________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>The ____________________________ fought it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>We probably would not have a _________________________ today had the __________________ not agreed to add the __________________________ to the amendments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Document Flashback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The Bill of Rights drew from the: _________________________, English Bill of Rights, and _____________  Constitutions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Events leading to the Bill of Rights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June 1788- _________________________ ratified by required nine states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June 1789- _________________________ proposed a Bill of rights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August 1789- ___________________ begins preparing a debating list of constitutional amendments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Sept. 1789- ______________________ approves the amendments and proposes to the _____________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Dec. 1791- The first ten amendments, AKA, _________________________ ratified by the states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The Amendment Process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Proposed by Congress 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Proposed by Convention called by Congress on 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All amendments we have today have been proposed by 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It takes a long time to go through the process because 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The formal process occurs in _____________________________________________________________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Protections of the Bill of Rights</w:t>
      </w:r>
    </w:p>
    <w:p w:rsidR="0060770B" w:rsidRDefault="0060770B">
      <w:pPr>
        <w:pStyle w:val="ListParagraph"/>
        <w:numPr>
          <w:ilvl w:val="0"/>
          <w:numId w:val="4"/>
        </w:numPr>
        <w:spacing w:after="0"/>
      </w:pPr>
      <w:r>
        <w:t>Protect citizens’ rights against actions by the ________________________________________________</w:t>
      </w:r>
    </w:p>
    <w:p w:rsidR="0060770B" w:rsidRDefault="0060770B">
      <w:pPr>
        <w:pStyle w:val="ListParagraph"/>
        <w:numPr>
          <w:ilvl w:val="0"/>
          <w:numId w:val="4"/>
        </w:numPr>
        <w:spacing w:after="0"/>
      </w:pPr>
      <w:r>
        <w:t>Many _______________________ today take rights for granted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Imagine being ____________________ for your religious beliefs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Imagine the _____________________ telling you what to watch and read</w:t>
      </w:r>
    </w:p>
    <w:p w:rsidR="0060770B" w:rsidRDefault="006077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t>Basic Rights Protected Under Our Government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_________________________________________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Protections against ______________________________________________________________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Rights of ____________________ accused of crimes</w:t>
      </w: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The First Amendment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Freedom of religion, speech, press, assembly, and petition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Religion- you can practice the religion of your ______________ or 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Speech- you can speak and _______________ freely; except _____________ or lies that damage another’s reputation, __________________________________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Press- people may __________________ the government without fearing __________________; limits include _______________, printing lies about others, _________________________________________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Assembly- right to _______________________ or meet together.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Petition- ask the _____________________  for help.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Protections against Abuse and Power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Second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Protects the right to ______________________________________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Stems from the __________________________________________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Third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The government may not require people to house ___________________ during peacetime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Stems from colonial period when still under _____________________ control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Fourth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Protects from unreasonable ______________________ and _____________________________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Fifth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Government must pay owners a fair price for their __________________ under ____________________________</w:t>
      </w: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Protections of the Accused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Fifth Amendment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No one may be deprived of ____________, liberty, or property without ___________________ of law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The Miranda Warning- accused ________________ explained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Where did this come from? ___________________________________________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You may not be forced to be a ________________________ against yourself (__________________________________)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_________________________ protection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Sixth Amendment-right to a ________________________________ in criminal cases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Seventh Amendment- right to a trial by jury in most _______________ cases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Eighth Amendment- prohibits excessive __________________, fines, or _________________________</w:t>
      </w: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Rights of the People and States</w:t>
      </w:r>
    </w:p>
    <w:p w:rsidR="0060770B" w:rsidRDefault="0060770B">
      <w:pPr>
        <w:pStyle w:val="ListParagraph"/>
        <w:numPr>
          <w:ilvl w:val="0"/>
          <w:numId w:val="9"/>
        </w:numPr>
        <w:spacing w:after="0"/>
      </w:pPr>
      <w:r>
        <w:t>Ninth Amendment-rights not mentioned in the ____________________________ belong to the people</w:t>
      </w:r>
    </w:p>
    <w:p w:rsidR="0060770B" w:rsidRDefault="0060770B">
      <w:pPr>
        <w:pStyle w:val="ListParagraph"/>
        <w:numPr>
          <w:ilvl w:val="0"/>
          <w:numId w:val="9"/>
        </w:numPr>
        <w:spacing w:after="0"/>
      </w:pPr>
      <w:r>
        <w:t>Tenth Amendment- declares that powers not given to the national government belong to the _________________ or the __________________________</w:t>
      </w:r>
    </w:p>
    <w:p w:rsidR="0060770B" w:rsidRDefault="0060770B">
      <w:pPr>
        <w:pStyle w:val="ListParagraph"/>
        <w:spacing w:after="0"/>
        <w:rPr>
          <w:rFonts w:ascii="Times New Roman" w:hAnsi="Times New Roman" w:cs="Times New Roman"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</w:p>
    <w:sectPr w:rsidR="0060770B" w:rsidSect="0060770B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0B" w:rsidRDefault="0060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770B" w:rsidRDefault="0060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0B" w:rsidRDefault="0060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770B" w:rsidRDefault="00607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B" w:rsidRDefault="0060770B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Name___________________________</w:t>
    </w:r>
    <w:r>
      <w:rPr>
        <w:rFonts w:ascii="Times New Roman" w:hAnsi="Times New Roman" w:cs="Times New Roman"/>
      </w:rPr>
      <w:tab/>
    </w:r>
    <w:r>
      <w:t>Date___________________</w:t>
    </w:r>
    <w:r>
      <w:rPr>
        <w:rFonts w:ascii="Times New Roman" w:hAnsi="Times New Roman" w:cs="Times New Roman"/>
      </w:rPr>
      <w:tab/>
    </w:r>
    <w:r>
      <w:t>Period________________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D19"/>
    <w:multiLevelType w:val="hybridMultilevel"/>
    <w:tmpl w:val="13D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FE06EF"/>
    <w:multiLevelType w:val="hybridMultilevel"/>
    <w:tmpl w:val="68D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6527BD"/>
    <w:multiLevelType w:val="hybridMultilevel"/>
    <w:tmpl w:val="7B0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46A2A"/>
    <w:multiLevelType w:val="hybridMultilevel"/>
    <w:tmpl w:val="CD8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1862FD"/>
    <w:multiLevelType w:val="hybridMultilevel"/>
    <w:tmpl w:val="904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4817D2"/>
    <w:multiLevelType w:val="hybridMultilevel"/>
    <w:tmpl w:val="F41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252975"/>
    <w:multiLevelType w:val="hybridMultilevel"/>
    <w:tmpl w:val="341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E11C11"/>
    <w:multiLevelType w:val="hybridMultilevel"/>
    <w:tmpl w:val="F57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0C5D53"/>
    <w:multiLevelType w:val="hybridMultilevel"/>
    <w:tmpl w:val="F6FC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0B"/>
    <w:rsid w:val="0060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635</Words>
  <Characters>3623</Characters>
  <Application>Microsoft Office Outlook</Application>
  <DocSecurity>0</DocSecurity>
  <Lines>0</Lines>
  <Paragraphs>0</Paragraphs>
  <ScaleCrop>false</ScaleCrop>
  <Company>Madison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6- The Bill of Rights </dc:title>
  <dc:subject/>
  <dc:creator>sarah harrison</dc:creator>
  <cp:keywords/>
  <dc:description/>
  <cp:lastModifiedBy>Robert Warren</cp:lastModifiedBy>
  <cp:revision>3</cp:revision>
  <cp:lastPrinted>2011-08-23T23:43:00Z</cp:lastPrinted>
  <dcterms:created xsi:type="dcterms:W3CDTF">2011-08-24T00:19:00Z</dcterms:created>
  <dcterms:modified xsi:type="dcterms:W3CDTF">2011-08-24T00:53:00Z</dcterms:modified>
</cp:coreProperties>
</file>